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73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70"/>
      </w:tblGrid>
      <w:tr w:rsidR="007174A0" w:rsidRPr="00F21D9A" w:rsidTr="0095325B">
        <w:tc>
          <w:tcPr>
            <w:tcW w:w="7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4A0" w:rsidRPr="00F21D9A" w:rsidRDefault="007174A0" w:rsidP="00953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D9A">
              <w:rPr>
                <w:rFonts w:ascii="Times New Roman" w:hAnsi="Times New Roman"/>
                <w:sz w:val="24"/>
                <w:szCs w:val="24"/>
              </w:rPr>
              <w:t>Директору МОБУ «СОШ  «Сертоловский ЦО № 2»</w:t>
            </w:r>
          </w:p>
          <w:p w:rsidR="007174A0" w:rsidRPr="00F21D9A" w:rsidRDefault="007174A0" w:rsidP="00953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D9A">
              <w:rPr>
                <w:rFonts w:ascii="Times New Roman" w:hAnsi="Times New Roman"/>
                <w:sz w:val="24"/>
                <w:szCs w:val="24"/>
              </w:rPr>
              <w:t>Волковой В.Н.</w:t>
            </w:r>
          </w:p>
          <w:tbl>
            <w:tblPr>
              <w:tblW w:w="7295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95"/>
            </w:tblGrid>
            <w:tr w:rsidR="007174A0" w:rsidRPr="00F21D9A" w:rsidTr="00481E5E">
              <w:trPr>
                <w:trHeight w:val="377"/>
              </w:trPr>
              <w:tc>
                <w:tcPr>
                  <w:tcW w:w="7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74A0" w:rsidRPr="00EC17C3" w:rsidRDefault="007174A0" w:rsidP="00F960A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7C3">
                    <w:rPr>
                      <w:rFonts w:ascii="Times New Roman" w:hAnsi="Times New Roman"/>
                      <w:sz w:val="24"/>
                      <w:szCs w:val="24"/>
                    </w:rPr>
                    <w:t>от </w:t>
                  </w:r>
                </w:p>
              </w:tc>
            </w:tr>
          </w:tbl>
          <w:p w:rsidR="007174A0" w:rsidRPr="00F21D9A" w:rsidRDefault="007174A0" w:rsidP="0095325B">
            <w:pPr>
              <w:spacing w:after="0" w:line="240" w:lineRule="auto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7174A0" w:rsidRDefault="007174A0" w:rsidP="0095325B">
      <w:pPr>
        <w:rPr>
          <w:rFonts w:ascii="Times New Roman" w:hAnsi="Times New Roman"/>
          <w:color w:val="000000"/>
          <w:sz w:val="24"/>
          <w:szCs w:val="24"/>
        </w:rPr>
      </w:pPr>
    </w:p>
    <w:p w:rsidR="007174A0" w:rsidRDefault="007174A0" w:rsidP="0095325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Рег. № _______</w:t>
      </w:r>
    </w:p>
    <w:p w:rsidR="007174A0" w:rsidRPr="0095325B" w:rsidRDefault="007174A0" w:rsidP="00E657C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CB7CC3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фамилия, имя, отчество родителя (законного представителя) ребенка</w:t>
      </w:r>
    </w:p>
    <w:p w:rsidR="007174A0" w:rsidRPr="00481E5E" w:rsidRDefault="007174A0" w:rsidP="00E742D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1E5E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6"/>
      </w:tblGrid>
      <w:tr w:rsidR="007174A0" w:rsidRPr="00F21D9A" w:rsidTr="00EC17C3">
        <w:tc>
          <w:tcPr>
            <w:tcW w:w="9996" w:type="dxa"/>
            <w:tcBorders>
              <w:top w:val="nil"/>
              <w:left w:val="nil"/>
              <w:right w:val="nil"/>
            </w:tcBorders>
          </w:tcPr>
          <w:p w:rsidR="007174A0" w:rsidRPr="00EC17C3" w:rsidRDefault="007174A0" w:rsidP="00EC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Прошу зачислить  моего ребенка,</w:t>
            </w:r>
          </w:p>
        </w:tc>
      </w:tr>
      <w:tr w:rsidR="007174A0" w:rsidRPr="00F21D9A" w:rsidTr="00EC17C3">
        <w:tc>
          <w:tcPr>
            <w:tcW w:w="9996" w:type="dxa"/>
            <w:tcBorders>
              <w:top w:val="nil"/>
              <w:left w:val="nil"/>
              <w:right w:val="nil"/>
            </w:tcBorders>
          </w:tcPr>
          <w:p w:rsidR="007174A0" w:rsidRPr="00EC17C3" w:rsidRDefault="007174A0" w:rsidP="00EC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174A0" w:rsidRPr="00860579" w:rsidRDefault="007174A0" w:rsidP="003C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61CFB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отчество, дата и место рождения ребенка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; </w:t>
      </w:r>
      <w:r w:rsidRPr="00860579">
        <w:rPr>
          <w:rFonts w:ascii="Times New Roman" w:hAnsi="Times New Roman"/>
          <w:i/>
          <w:sz w:val="24"/>
          <w:szCs w:val="24"/>
          <w:vertAlign w:val="superscript"/>
        </w:rPr>
        <w:t>реквизиты свидетельства о рождении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860579">
        <w:rPr>
          <w:rFonts w:ascii="Times New Roman" w:hAnsi="Times New Roman"/>
          <w:i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i/>
          <w:sz w:val="24"/>
          <w:szCs w:val="24"/>
          <w:vertAlign w:val="superscript"/>
        </w:rPr>
        <w:t>серия, номер,кем и когда выдано</w:t>
      </w:r>
      <w:r w:rsidRPr="00860579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174A0" w:rsidRPr="00860579" w:rsidRDefault="007174A0" w:rsidP="008605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60579">
        <w:rPr>
          <w:rFonts w:ascii="Times New Roman" w:hAnsi="Times New Roman"/>
          <w:color w:val="000000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6"/>
      </w:tblGrid>
      <w:tr w:rsidR="007174A0" w:rsidRPr="00F21D9A" w:rsidTr="00EC17C3">
        <w:tc>
          <w:tcPr>
            <w:tcW w:w="9996" w:type="dxa"/>
            <w:tcBorders>
              <w:left w:val="nil"/>
              <w:right w:val="nil"/>
            </w:tcBorders>
          </w:tcPr>
          <w:p w:rsidR="007174A0" w:rsidRPr="00EC17C3" w:rsidRDefault="007174A0" w:rsidP="00EC1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 по адресу:</w:t>
            </w:r>
          </w:p>
          <w:p w:rsidR="007174A0" w:rsidRPr="00EC17C3" w:rsidRDefault="007174A0" w:rsidP="00EC1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</w:tbl>
    <w:p w:rsidR="007174A0" w:rsidRDefault="007174A0" w:rsidP="00364C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21D9A">
        <w:rPr>
          <w:rFonts w:ascii="Times New Roman" w:hAnsi="Times New Roman"/>
          <w:sz w:val="24"/>
          <w:szCs w:val="24"/>
        </w:rPr>
        <w:t xml:space="preserve"> МОБУ «СОШ «Сертоловский центр образования № 2»  (дошкольное отделение) </w:t>
      </w:r>
      <w:r w:rsidRPr="00F21D9A">
        <w:rPr>
          <w:rFonts w:ascii="Times New Roman" w:hAnsi="Times New Roman"/>
          <w:color w:val="000000"/>
          <w:sz w:val="24"/>
          <w:szCs w:val="24"/>
        </w:rPr>
        <w:t xml:space="preserve">на обучение по основной / адаптированной  </w:t>
      </w:r>
      <w:r w:rsidRPr="00F21D9A">
        <w:rPr>
          <w:rFonts w:ascii="Times New Roman" w:hAnsi="Times New Roman"/>
          <w:sz w:val="24"/>
          <w:szCs w:val="24"/>
        </w:rPr>
        <w:t>(</w:t>
      </w:r>
      <w:r w:rsidRPr="00F21D9A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21D9A">
        <w:rPr>
          <w:rFonts w:ascii="Times New Roman" w:hAnsi="Times New Roman"/>
          <w:sz w:val="24"/>
          <w:szCs w:val="24"/>
        </w:rPr>
        <w:t xml:space="preserve">) </w:t>
      </w:r>
      <w:r w:rsidRPr="00F21D9A"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программе дошкольного образования  в группу общеразвивающей </w:t>
      </w:r>
      <w:r w:rsidRPr="00F21D9A">
        <w:rPr>
          <w:rFonts w:ascii="Times New Roman" w:hAnsi="Times New Roman"/>
          <w:sz w:val="24"/>
          <w:szCs w:val="24"/>
        </w:rPr>
        <w:t>/ комбинированной / компенсирующей  (</w:t>
      </w:r>
      <w:r w:rsidRPr="00F21D9A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21D9A">
        <w:rPr>
          <w:rFonts w:ascii="Times New Roman" w:hAnsi="Times New Roman"/>
          <w:sz w:val="24"/>
          <w:szCs w:val="24"/>
        </w:rPr>
        <w:t xml:space="preserve">)  направленности </w:t>
      </w:r>
      <w:r w:rsidRPr="00F21D9A">
        <w:rPr>
          <w:rFonts w:ascii="Times New Roman" w:hAnsi="Times New Roman"/>
          <w:color w:val="000000"/>
          <w:sz w:val="24"/>
          <w:szCs w:val="24"/>
        </w:rPr>
        <w:t xml:space="preserve">с 12-часовым режимом </w:t>
      </w:r>
      <w:r w:rsidRPr="00F21D9A">
        <w:rPr>
          <w:rFonts w:ascii="Times New Roman" w:hAnsi="Times New Roman"/>
          <w:sz w:val="24"/>
          <w:szCs w:val="24"/>
        </w:rPr>
        <w:t xml:space="preserve">пребывания </w:t>
      </w:r>
      <w:r>
        <w:rPr>
          <w:rFonts w:ascii="Times New Roman" w:hAnsi="Times New Roman"/>
          <w:sz w:val="24"/>
          <w:szCs w:val="24"/>
        </w:rPr>
        <w:t xml:space="preserve"> в ОУ</w:t>
      </w:r>
      <w:r w:rsidRPr="00F21D9A">
        <w:rPr>
          <w:rFonts w:ascii="Times New Roman" w:hAnsi="Times New Roman"/>
          <w:sz w:val="24"/>
          <w:szCs w:val="24"/>
        </w:rPr>
        <w:t xml:space="preserve"> </w:t>
      </w:r>
    </w:p>
    <w:p w:rsidR="007174A0" w:rsidRPr="00F21D9A" w:rsidRDefault="007174A0" w:rsidP="00364C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>с « ____ » ___________20____г.</w:t>
      </w:r>
    </w:p>
    <w:p w:rsidR="007174A0" w:rsidRPr="00F21D9A" w:rsidRDefault="007174A0" w:rsidP="00661C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>Язык образования – __________________, (родной язык из числа языков народов РФ, в том числе русский язык как родной язык).</w:t>
      </w:r>
    </w:p>
    <w:p w:rsidR="007174A0" w:rsidRPr="00661CFB" w:rsidRDefault="007174A0" w:rsidP="0066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предъявляю</w:t>
      </w:r>
      <w:r w:rsidRPr="00F21D9A">
        <w:rPr>
          <w:rFonts w:ascii="Times New Roman" w:hAnsi="Times New Roman"/>
          <w:sz w:val="24"/>
          <w:szCs w:val="24"/>
        </w:rPr>
        <w:t>:</w:t>
      </w:r>
      <w:r w:rsidRPr="00661CFB">
        <w:rPr>
          <w:rFonts w:ascii="Times New Roman" w:hAnsi="Times New Roman"/>
          <w:sz w:val="24"/>
          <w:szCs w:val="24"/>
        </w:rPr>
        <w:t xml:space="preserve"> </w:t>
      </w:r>
    </w:p>
    <w:p w:rsidR="007174A0" w:rsidRPr="00F21D9A" w:rsidRDefault="007174A0" w:rsidP="002B2BA7">
      <w:pPr>
        <w:numPr>
          <w:ilvl w:val="0"/>
          <w:numId w:val="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>Свидетельство о рождении ребенка</w:t>
      </w:r>
    </w:p>
    <w:p w:rsidR="007174A0" w:rsidRPr="00F21D9A" w:rsidRDefault="007174A0" w:rsidP="002B2BA7">
      <w:pPr>
        <w:numPr>
          <w:ilvl w:val="0"/>
          <w:numId w:val="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</w:t>
      </w:r>
    </w:p>
    <w:p w:rsidR="007174A0" w:rsidRPr="00F21D9A" w:rsidRDefault="007174A0" w:rsidP="002B2BA7">
      <w:pPr>
        <w:numPr>
          <w:ilvl w:val="0"/>
          <w:numId w:val="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7174A0" w:rsidRPr="00F21D9A" w:rsidRDefault="007174A0" w:rsidP="002B2BA7">
      <w:pPr>
        <w:numPr>
          <w:ilvl w:val="0"/>
          <w:numId w:val="4"/>
        </w:numPr>
        <w:suppressAutoHyphens/>
        <w:snapToGrid w:val="0"/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 xml:space="preserve">Медицинское заключение о состоянии здоровья ребенка (форма 0-26у, форма 063-карта профилактических прививок)  </w:t>
      </w:r>
    </w:p>
    <w:p w:rsidR="007174A0" w:rsidRPr="00F21D9A" w:rsidRDefault="007174A0" w:rsidP="002B2BA7">
      <w:pPr>
        <w:numPr>
          <w:ilvl w:val="0"/>
          <w:numId w:val="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 xml:space="preserve">Документы, подтверждающие законное представительство ребенка </w:t>
      </w:r>
    </w:p>
    <w:p w:rsidR="007174A0" w:rsidRPr="00F21D9A" w:rsidRDefault="007174A0" w:rsidP="002B2BA7">
      <w:pPr>
        <w:numPr>
          <w:ilvl w:val="0"/>
          <w:numId w:val="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>Копия заключения территориальной психолого-медико-педагогической комиссии (для детей с ограниченными возможностями здоровья)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представителях) 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законный представитель (мать</w:t>
      </w:r>
      <w:r>
        <w:rPr>
          <w:rFonts w:ascii="Times New Roman" w:hAnsi="Times New Roman"/>
          <w:sz w:val="28"/>
          <w:szCs w:val="28"/>
        </w:rPr>
        <w:t>) ______________________________________________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фамилия, имя, отчество, паспортные данные, контактный телефон, адрес электронной почты</w:t>
      </w:r>
    </w:p>
    <w:p w:rsidR="007174A0" w:rsidRDefault="007174A0" w:rsidP="0066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законный представитель (отец</w:t>
      </w:r>
      <w:r>
        <w:rPr>
          <w:rFonts w:ascii="Times New Roman" w:hAnsi="Times New Roman"/>
          <w:sz w:val="28"/>
          <w:szCs w:val="28"/>
        </w:rPr>
        <w:t>) ______________________________________________</w:t>
      </w:r>
    </w:p>
    <w:p w:rsidR="007174A0" w:rsidRDefault="007174A0" w:rsidP="0066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174A0" w:rsidRDefault="007174A0" w:rsidP="0066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174A0" w:rsidRDefault="007174A0" w:rsidP="0066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74A0" w:rsidRDefault="007174A0" w:rsidP="0066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174A0" w:rsidRDefault="007174A0" w:rsidP="0066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фамилия, имя, отчество, паспортные данные, контактный телефон, адрес электронной почты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«_____»_____________20____г.                    _______________  ________________________</w:t>
      </w:r>
    </w:p>
    <w:p w:rsidR="007174A0" w:rsidRDefault="007174A0" w:rsidP="00F2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подпись                               Ф.И.О.                   </w:t>
      </w:r>
    </w:p>
    <w:p w:rsidR="007174A0" w:rsidRPr="00CB7CC3" w:rsidRDefault="007174A0" w:rsidP="00860579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174A0" w:rsidRPr="00F21D9A" w:rsidRDefault="007174A0" w:rsidP="002B2B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1D9A">
        <w:rPr>
          <w:rFonts w:ascii="Times New Roman" w:hAnsi="Times New Roman"/>
          <w:sz w:val="24"/>
          <w:szCs w:val="24"/>
        </w:rPr>
        <w:t xml:space="preserve">С Уставом ОУ, лицензией на осуществление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ознакомлен(а)                                                                            </w:t>
      </w:r>
    </w:p>
    <w:p w:rsidR="007174A0" w:rsidRDefault="007174A0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«_____»_____________20____г.                    _______________  ________________________</w:t>
      </w:r>
    </w:p>
    <w:p w:rsidR="007174A0" w:rsidRPr="002B2BA7" w:rsidRDefault="007174A0" w:rsidP="002B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подпись                               Ф.И.О.                   </w:t>
      </w:r>
    </w:p>
    <w:p w:rsidR="007174A0" w:rsidRPr="00E9635F" w:rsidRDefault="007174A0" w:rsidP="00E9635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9635F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РЕБЕНКА</w:t>
      </w:r>
      <w:r w:rsidRPr="00E9635F">
        <w:rPr>
          <w:rFonts w:ascii="Times New Roman" w:hAnsi="Times New Roman"/>
          <w:b/>
          <w:sz w:val="24"/>
          <w:szCs w:val="24"/>
        </w:rPr>
        <w:br/>
        <w:t xml:space="preserve">НА ОБРАБОТКУ ПЕРСОНАЛЬНЫХ ДАННЫХ </w:t>
      </w:r>
    </w:p>
    <w:p w:rsidR="007174A0" w:rsidRDefault="007174A0" w:rsidP="00E963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:rsidR="007174A0" w:rsidRPr="00EB0680" w:rsidRDefault="007174A0" w:rsidP="00E9635F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0680">
        <w:rPr>
          <w:rFonts w:ascii="Times New Roman" w:hAnsi="Times New Roman"/>
          <w:i/>
          <w:sz w:val="24"/>
          <w:szCs w:val="24"/>
          <w:vertAlign w:val="superscript"/>
        </w:rPr>
        <w:t>ФИО родителей (законных представителей)</w:t>
      </w:r>
    </w:p>
    <w:p w:rsidR="007174A0" w:rsidRPr="00E9635F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во исполнение требований Федерального закона «О персональных данных» № 152-ФЗ от 27.07.2006 г., на основании ст. 64 п. 1 Семейного кодекса РФ</w:t>
      </w:r>
      <w:r w:rsidRPr="00E9635F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E9635F">
        <w:rPr>
          <w:rFonts w:ascii="Times New Roman" w:hAnsi="Times New Roman"/>
          <w:sz w:val="24"/>
          <w:szCs w:val="24"/>
        </w:rPr>
        <w:t>,  даю свое согласие на обработку в Муниципальном общеобразовательном бюджетном учреждении «Средняя общеобразовательная школа «Сертоловский центр образования № 2» (дошкольное отделение) моих персональных данных и персональных данных моего несовершеннолетнего ребенка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9635F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7174A0" w:rsidRPr="00E9635F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относящихся </w:t>
      </w:r>
      <w:r w:rsidRPr="00E9635F">
        <w:rPr>
          <w:rFonts w:ascii="Times New Roman" w:hAnsi="Times New Roman"/>
          <w:b/>
          <w:sz w:val="24"/>
          <w:szCs w:val="24"/>
        </w:rPr>
        <w:t>исключительно</w:t>
      </w:r>
      <w:r w:rsidRPr="00E9635F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7174A0" w:rsidRPr="00E9635F" w:rsidRDefault="007174A0" w:rsidP="00E9635F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данные свидетельства о рождении, паспортные данные; </w:t>
      </w:r>
    </w:p>
    <w:p w:rsidR="007174A0" w:rsidRPr="00E9635F" w:rsidRDefault="007174A0" w:rsidP="00E9635F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домашний адрес, телефон;</w:t>
      </w:r>
    </w:p>
    <w:p w:rsidR="007174A0" w:rsidRPr="00E9635F" w:rsidRDefault="007174A0" w:rsidP="00E9635F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документ о месте проживания;</w:t>
      </w:r>
    </w:p>
    <w:p w:rsidR="007174A0" w:rsidRPr="00E9635F" w:rsidRDefault="007174A0" w:rsidP="00E9635F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данные о состоянии здоровья ребенка;</w:t>
      </w:r>
    </w:p>
    <w:p w:rsidR="007174A0" w:rsidRPr="00E9635F" w:rsidRDefault="007174A0" w:rsidP="00E9635F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документы, необходимые для предоставления гарантий и компенсаций, установленных действующим законодательством.</w:t>
      </w:r>
    </w:p>
    <w:p w:rsidR="007174A0" w:rsidRPr="00E9635F" w:rsidRDefault="007174A0" w:rsidP="00E9635F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</w:t>
      </w:r>
      <w:r w:rsidRPr="00E9635F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E9635F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7174A0" w:rsidRPr="00E9635F" w:rsidRDefault="007174A0" w:rsidP="00E9635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:rsidR="007174A0" w:rsidRPr="00E9635F" w:rsidRDefault="007174A0" w:rsidP="00E9635F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ведение статистики.</w:t>
      </w:r>
    </w:p>
    <w:p w:rsidR="007174A0" w:rsidRPr="00E9635F" w:rsidRDefault="007174A0" w:rsidP="00E9635F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сотрудниками МОБУ «СОШ «Сертоловский ЦО № 2» следующих действий в отношении персональных данных моих и моего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Обработку персональных данных ребенка для любых иных целей  </w:t>
      </w:r>
      <w:r w:rsidRPr="00E9635F">
        <w:rPr>
          <w:rFonts w:ascii="Times New Roman" w:hAnsi="Times New Roman"/>
          <w:b/>
          <w:sz w:val="24"/>
          <w:szCs w:val="24"/>
        </w:rPr>
        <w:t xml:space="preserve">я запрещаю. </w:t>
      </w:r>
      <w:r w:rsidRPr="00E9635F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E9635F">
        <w:rPr>
          <w:rFonts w:ascii="Times New Roman" w:hAnsi="Times New Roman"/>
          <w:b/>
          <w:sz w:val="24"/>
          <w:szCs w:val="24"/>
        </w:rPr>
        <w:t xml:space="preserve">в каждом отдельном случае. </w:t>
      </w:r>
    </w:p>
    <w:p w:rsidR="007174A0" w:rsidRPr="00E9635F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МОБУ «СОШ «Сертоловский ЦО № 2» или до отзыва данного Согласия. Данное Согласие может быть отозвано в любой момент по моему  письменному заявлению. </w:t>
      </w:r>
    </w:p>
    <w:p w:rsidR="007174A0" w:rsidRPr="00E9635F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ребенка. </w:t>
      </w:r>
    </w:p>
    <w:p w:rsidR="007174A0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Дата: ___.___.______ г.</w:t>
      </w:r>
    </w:p>
    <w:p w:rsidR="007174A0" w:rsidRPr="00E9635F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174A0" w:rsidRPr="00E9635F" w:rsidRDefault="007174A0" w:rsidP="00E963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9635F">
        <w:rPr>
          <w:rFonts w:ascii="Times New Roman" w:hAnsi="Times New Roman"/>
          <w:sz w:val="24"/>
          <w:szCs w:val="24"/>
        </w:rPr>
        <w:t>Подпись: ________________________ / ________________________________ /</w:t>
      </w:r>
    </w:p>
    <w:p w:rsidR="007174A0" w:rsidRDefault="007174A0" w:rsidP="00FF5A0E">
      <w:pPr>
        <w:rPr>
          <w:rFonts w:hAnsi="Times New Roman"/>
          <w:color w:val="000000"/>
          <w:sz w:val="24"/>
          <w:szCs w:val="24"/>
        </w:rPr>
      </w:pPr>
    </w:p>
    <w:sectPr w:rsidR="007174A0" w:rsidSect="00661C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A0" w:rsidRDefault="007174A0">
      <w:r>
        <w:separator/>
      </w:r>
    </w:p>
  </w:endnote>
  <w:endnote w:type="continuationSeparator" w:id="0">
    <w:p w:rsidR="007174A0" w:rsidRDefault="0071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A0" w:rsidRDefault="007174A0">
      <w:r>
        <w:separator/>
      </w:r>
    </w:p>
  </w:footnote>
  <w:footnote w:type="continuationSeparator" w:id="0">
    <w:p w:rsidR="007174A0" w:rsidRDefault="007174A0">
      <w:r>
        <w:continuationSeparator/>
      </w:r>
    </w:p>
  </w:footnote>
  <w:footnote w:id="1">
    <w:p w:rsidR="007174A0" w:rsidRDefault="007174A0" w:rsidP="00E9635F">
      <w:pPr>
        <w:pStyle w:val="FootnoteText"/>
      </w:pPr>
      <w:r w:rsidRPr="00F2562A">
        <w:rPr>
          <w:rStyle w:val="FootnoteReference"/>
          <w:rFonts w:ascii="Times New Roman" w:hAnsi="Times New Roman"/>
        </w:rPr>
        <w:footnoteRef/>
      </w:r>
      <w:r w:rsidRPr="00F2562A">
        <w:rPr>
          <w:rFonts w:ascii="Times New Roman" w:hAnsi="Times New Roman"/>
        </w:rPr>
        <w:t xml:space="preserve"> Для родителей, для усыновителей - 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5E5"/>
    <w:multiLevelType w:val="hybridMultilevel"/>
    <w:tmpl w:val="9BC680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502737"/>
    <w:multiLevelType w:val="multilevel"/>
    <w:tmpl w:val="21D2C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265DD"/>
    <w:multiLevelType w:val="hybridMultilevel"/>
    <w:tmpl w:val="21D2C4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60969"/>
    <w:multiLevelType w:val="hybridMultilevel"/>
    <w:tmpl w:val="8620FD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0E"/>
    <w:rsid w:val="0003793F"/>
    <w:rsid w:val="000A5772"/>
    <w:rsid w:val="00154573"/>
    <w:rsid w:val="00215F66"/>
    <w:rsid w:val="00265365"/>
    <w:rsid w:val="002B2BA7"/>
    <w:rsid w:val="00364C49"/>
    <w:rsid w:val="00375474"/>
    <w:rsid w:val="003C3CA0"/>
    <w:rsid w:val="003D010B"/>
    <w:rsid w:val="0040458A"/>
    <w:rsid w:val="00415E31"/>
    <w:rsid w:val="00427E34"/>
    <w:rsid w:val="0046291B"/>
    <w:rsid w:val="00481E5E"/>
    <w:rsid w:val="004C03C3"/>
    <w:rsid w:val="004C6567"/>
    <w:rsid w:val="004F3F59"/>
    <w:rsid w:val="00565C0C"/>
    <w:rsid w:val="005C5BBE"/>
    <w:rsid w:val="00612E7A"/>
    <w:rsid w:val="00625EC8"/>
    <w:rsid w:val="00661CFB"/>
    <w:rsid w:val="007174A0"/>
    <w:rsid w:val="00774AC9"/>
    <w:rsid w:val="00776F5A"/>
    <w:rsid w:val="007B301C"/>
    <w:rsid w:val="007C3E81"/>
    <w:rsid w:val="00860579"/>
    <w:rsid w:val="008B1B27"/>
    <w:rsid w:val="0095325B"/>
    <w:rsid w:val="00A604E9"/>
    <w:rsid w:val="00AB118A"/>
    <w:rsid w:val="00BA68F8"/>
    <w:rsid w:val="00C139F7"/>
    <w:rsid w:val="00C8667E"/>
    <w:rsid w:val="00CB7CC3"/>
    <w:rsid w:val="00CE0160"/>
    <w:rsid w:val="00DC6B38"/>
    <w:rsid w:val="00E56959"/>
    <w:rsid w:val="00E657C2"/>
    <w:rsid w:val="00E742D9"/>
    <w:rsid w:val="00E9635F"/>
    <w:rsid w:val="00EA1E71"/>
    <w:rsid w:val="00EB0680"/>
    <w:rsid w:val="00EC17C3"/>
    <w:rsid w:val="00EC1BFE"/>
    <w:rsid w:val="00ED017E"/>
    <w:rsid w:val="00F21D9A"/>
    <w:rsid w:val="00F2562A"/>
    <w:rsid w:val="00F44538"/>
    <w:rsid w:val="00F960A8"/>
    <w:rsid w:val="00FB67B0"/>
    <w:rsid w:val="00FB68A1"/>
    <w:rsid w:val="00FF13F9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E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 стиль"/>
    <w:basedOn w:val="Normal"/>
    <w:link w:val="a0"/>
    <w:uiPriority w:val="99"/>
    <w:rsid w:val="00FF5A0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Мой стиль Знак"/>
    <w:basedOn w:val="DefaultParagraphFont"/>
    <w:link w:val="a"/>
    <w:uiPriority w:val="99"/>
    <w:locked/>
    <w:rsid w:val="00FF5A0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E016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E9635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2E7A"/>
    <w:rPr>
      <w:rFonts w:eastAsia="Times New Roman"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9635F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963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840</Words>
  <Characters>4790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Detsad_6</cp:lastModifiedBy>
  <cp:revision>8</cp:revision>
  <dcterms:created xsi:type="dcterms:W3CDTF">2020-07-03T10:58:00Z</dcterms:created>
  <dcterms:modified xsi:type="dcterms:W3CDTF">2020-12-04T10:59:00Z</dcterms:modified>
</cp:coreProperties>
</file>